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93C4" w14:textId="77777777" w:rsidR="004F4BC5" w:rsidRPr="00174FF8" w:rsidRDefault="004F4BC5" w:rsidP="00174FF8">
      <w:pPr>
        <w:spacing w:line="276" w:lineRule="auto"/>
        <w:rPr>
          <w:rFonts w:ascii="Roboto" w:hAnsi="Roboto" w:cs="Heebo ExtraLight"/>
          <w:sz w:val="20"/>
          <w:szCs w:val="20"/>
        </w:rPr>
      </w:pPr>
    </w:p>
    <w:p w14:paraId="42F2B1F6" w14:textId="698B2D2F" w:rsidR="00072949" w:rsidRPr="00072949" w:rsidRDefault="00072949" w:rsidP="00072949">
      <w:pPr>
        <w:pStyle w:val="Geenafstand"/>
        <w:rPr>
          <w:rFonts w:ascii="Roboto" w:hAnsi="Roboto" w:cstheme="minorHAnsi"/>
          <w:sz w:val="18"/>
          <w:szCs w:val="18"/>
        </w:rPr>
      </w:pPr>
      <w:r w:rsidRPr="00072949">
        <w:rPr>
          <w:rFonts w:ascii="Roboto" w:hAnsi="Roboto" w:cstheme="minorHAnsi"/>
          <w:b/>
          <w:bCs/>
          <w:sz w:val="24"/>
          <w:szCs w:val="24"/>
        </w:rPr>
        <w:t>Formulier nieuwe werknemer</w:t>
      </w:r>
      <w:r w:rsidRPr="00072949">
        <w:rPr>
          <w:rFonts w:ascii="Roboto" w:hAnsi="Roboto" w:cstheme="minorHAnsi"/>
          <w:sz w:val="20"/>
          <w:szCs w:val="20"/>
        </w:rPr>
        <w:br/>
      </w:r>
      <w:r w:rsidRPr="00072949">
        <w:rPr>
          <w:rFonts w:ascii="Roboto" w:hAnsi="Roboto" w:cstheme="minorHAnsi"/>
          <w:sz w:val="18"/>
          <w:szCs w:val="18"/>
        </w:rPr>
        <w:t>Met het formulier ‘Nieuwe werknemer’ kun</w:t>
      </w:r>
      <w:r w:rsidR="006D7A5B">
        <w:rPr>
          <w:rFonts w:ascii="Roboto" w:hAnsi="Roboto" w:cstheme="minorHAnsi"/>
          <w:sz w:val="18"/>
          <w:szCs w:val="18"/>
        </w:rPr>
        <w:t xml:space="preserve"> je</w:t>
      </w:r>
      <w:r w:rsidRPr="00072949">
        <w:rPr>
          <w:rFonts w:ascii="Roboto" w:hAnsi="Roboto" w:cstheme="minorHAnsi"/>
          <w:sz w:val="18"/>
          <w:szCs w:val="18"/>
        </w:rPr>
        <w:t xml:space="preserve"> de benodigde gegevens van </w:t>
      </w:r>
      <w:r w:rsidR="006D7A5B">
        <w:rPr>
          <w:rFonts w:ascii="Roboto" w:hAnsi="Roboto" w:cstheme="minorHAnsi"/>
          <w:sz w:val="18"/>
          <w:szCs w:val="18"/>
        </w:rPr>
        <w:t>de</w:t>
      </w:r>
      <w:r w:rsidRPr="00072949">
        <w:rPr>
          <w:rFonts w:ascii="Roboto" w:hAnsi="Roboto" w:cstheme="minorHAnsi"/>
          <w:sz w:val="18"/>
          <w:szCs w:val="18"/>
        </w:rPr>
        <w:t xml:space="preserve"> nieuwe werknemer doorgeven ten behoeve van de salarisadministratie. Onvolledige of onjuist ingevulde formulieren kunnen</w:t>
      </w:r>
      <w:r w:rsidR="006D7A5B">
        <w:rPr>
          <w:rFonts w:ascii="Roboto" w:hAnsi="Roboto" w:cstheme="minorHAnsi"/>
          <w:sz w:val="18"/>
          <w:szCs w:val="18"/>
        </w:rPr>
        <w:t xml:space="preserve"> mogelijk niet worden verwerkt en/of</w:t>
      </w:r>
      <w:r w:rsidRPr="00072949">
        <w:rPr>
          <w:rFonts w:ascii="Roboto" w:hAnsi="Roboto" w:cstheme="minorHAnsi"/>
          <w:sz w:val="18"/>
          <w:szCs w:val="18"/>
        </w:rPr>
        <w:t xml:space="preserve"> vertraging oplopen. </w:t>
      </w:r>
      <w:r w:rsidR="008B7F58" w:rsidRPr="00F81921">
        <w:rPr>
          <w:rFonts w:ascii="Roboto" w:hAnsi="Roboto" w:cstheme="minorHAnsi"/>
          <w:b/>
          <w:bCs/>
          <w:sz w:val="18"/>
          <w:szCs w:val="18"/>
        </w:rPr>
        <w:t>Dit formulier vervangt de loonbelastingverklaring</w:t>
      </w:r>
      <w:r w:rsidR="00F81921" w:rsidRPr="00F81921">
        <w:rPr>
          <w:rFonts w:ascii="Roboto" w:hAnsi="Roboto" w:cstheme="minorHAnsi"/>
          <w:b/>
          <w:bCs/>
          <w:sz w:val="18"/>
          <w:szCs w:val="18"/>
        </w:rPr>
        <w:t xml:space="preserve"> en insturen kopie ID</w:t>
      </w:r>
      <w:r w:rsidR="008B7F58" w:rsidRPr="00F81921">
        <w:rPr>
          <w:rFonts w:ascii="Roboto" w:hAnsi="Roboto" w:cstheme="minorHAnsi"/>
          <w:b/>
          <w:bCs/>
          <w:sz w:val="18"/>
          <w:szCs w:val="18"/>
        </w:rPr>
        <w:t xml:space="preserve">, welke ten alle tijden </w:t>
      </w:r>
      <w:r w:rsidR="00776019">
        <w:rPr>
          <w:rFonts w:ascii="Roboto" w:hAnsi="Roboto" w:cstheme="minorHAnsi"/>
          <w:b/>
          <w:bCs/>
          <w:sz w:val="18"/>
          <w:szCs w:val="18"/>
          <w:u w:val="single"/>
        </w:rPr>
        <w:t>WEL</w:t>
      </w:r>
      <w:r w:rsidR="008B7F58" w:rsidRPr="00F81921">
        <w:rPr>
          <w:rFonts w:ascii="Roboto" w:hAnsi="Roboto" w:cstheme="minorHAnsi"/>
          <w:b/>
          <w:bCs/>
          <w:sz w:val="18"/>
          <w:szCs w:val="18"/>
        </w:rPr>
        <w:t xml:space="preserve"> in het </w:t>
      </w:r>
      <w:r w:rsidR="00F81921" w:rsidRPr="00F81921">
        <w:rPr>
          <w:rFonts w:ascii="Roboto" w:hAnsi="Roboto" w:cstheme="minorHAnsi"/>
          <w:b/>
          <w:bCs/>
          <w:sz w:val="18"/>
          <w:szCs w:val="18"/>
        </w:rPr>
        <w:t>personeelsdossier ter plaatse bij de werkgever aanwezig dient te zijn.</w:t>
      </w:r>
      <w:r w:rsidR="00F81921">
        <w:rPr>
          <w:rFonts w:ascii="Roboto" w:hAnsi="Roboto" w:cstheme="minorHAnsi"/>
          <w:sz w:val="18"/>
          <w:szCs w:val="18"/>
        </w:rPr>
        <w:t xml:space="preserve"> </w:t>
      </w:r>
    </w:p>
    <w:p w14:paraId="73A1F165" w14:textId="77777777" w:rsidR="00072949" w:rsidRPr="00072949" w:rsidRDefault="00072949" w:rsidP="00072949">
      <w:pPr>
        <w:pStyle w:val="Geenafstand"/>
        <w:rPr>
          <w:rFonts w:ascii="Roboto" w:eastAsia="Times New Roman" w:hAnsi="Roboto" w:cstheme="minorHAnsi"/>
          <w:sz w:val="18"/>
          <w:szCs w:val="18"/>
          <w:lang w:eastAsia="nl-NL"/>
        </w:rPr>
      </w:pPr>
    </w:p>
    <w:p w14:paraId="26B6B763" w14:textId="77777777" w:rsidR="00072949" w:rsidRPr="00072949" w:rsidRDefault="00072949" w:rsidP="00072949">
      <w:pPr>
        <w:pStyle w:val="Geenafstand"/>
        <w:rPr>
          <w:rFonts w:ascii="Roboto" w:eastAsia="Times New Roman" w:hAnsi="Roboto" w:cstheme="minorHAnsi"/>
          <w:b/>
          <w:sz w:val="18"/>
          <w:szCs w:val="18"/>
          <w:u w:val="single"/>
          <w:lang w:eastAsia="nl-NL"/>
        </w:rPr>
      </w:pPr>
      <w:r w:rsidRPr="00072949">
        <w:rPr>
          <w:rFonts w:ascii="Roboto" w:eastAsia="Times New Roman" w:hAnsi="Roboto" w:cstheme="minorHAnsi"/>
          <w:b/>
          <w:sz w:val="18"/>
          <w:szCs w:val="18"/>
          <w:u w:val="single"/>
          <w:lang w:eastAsia="nl-NL"/>
        </w:rPr>
        <w:t>Gegevens werkgever</w:t>
      </w:r>
      <w:r w:rsidRPr="00072949">
        <w:rPr>
          <w:rFonts w:ascii="Roboto" w:eastAsia="Times New Roman" w:hAnsi="Roboto" w:cstheme="minorHAnsi"/>
          <w:b/>
          <w:sz w:val="18"/>
          <w:szCs w:val="18"/>
          <w:u w:val="single"/>
          <w:lang w:eastAsia="nl-NL"/>
        </w:rPr>
        <w:br/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>Bedrijfsnaam</w:t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  <w:t xml:space="preserve">: </w:t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sdt>
        <w:sdtPr>
          <w:rPr>
            <w:rFonts w:ascii="Roboto" w:eastAsia="Times New Roman" w:hAnsi="Roboto" w:cstheme="minorHAnsi"/>
            <w:sz w:val="18"/>
            <w:szCs w:val="18"/>
            <w:lang w:eastAsia="nl-NL"/>
          </w:rPr>
          <w:id w:val="-1458646664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br/>
      </w:r>
      <w:r w:rsidRPr="00072949">
        <w:rPr>
          <w:rFonts w:ascii="Roboto" w:eastAsia="Times New Roman" w:hAnsi="Roboto" w:cstheme="minorHAnsi"/>
          <w:b/>
          <w:sz w:val="18"/>
          <w:szCs w:val="18"/>
          <w:u w:val="single"/>
          <w:lang w:eastAsia="nl-NL"/>
        </w:rPr>
        <w:br/>
        <w:t>Gegevens werknemer</w:t>
      </w:r>
    </w:p>
    <w:p w14:paraId="4AA62901" w14:textId="77777777" w:rsidR="00072949" w:rsidRPr="00072949" w:rsidRDefault="00072949" w:rsidP="00072949">
      <w:pPr>
        <w:pStyle w:val="Geenafstand"/>
        <w:rPr>
          <w:rFonts w:ascii="Roboto" w:hAnsi="Roboto" w:cstheme="minorHAnsi"/>
          <w:sz w:val="18"/>
          <w:szCs w:val="18"/>
        </w:rPr>
      </w:pP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>Voornaam</w:t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  <w:t xml:space="preserve">: </w:t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sdt>
        <w:sdtPr>
          <w:rPr>
            <w:rFonts w:ascii="Roboto" w:eastAsia="Times New Roman" w:hAnsi="Roboto" w:cstheme="minorHAnsi"/>
            <w:sz w:val="18"/>
            <w:szCs w:val="18"/>
            <w:lang w:eastAsia="nl-NL"/>
          </w:rPr>
          <w:id w:val="732206140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</w:p>
    <w:p w14:paraId="637FF59C" w14:textId="06D0E87C" w:rsidR="00072949" w:rsidRPr="00072949" w:rsidRDefault="00072949" w:rsidP="00072949">
      <w:pPr>
        <w:pStyle w:val="Geenafstand"/>
        <w:rPr>
          <w:rFonts w:ascii="Roboto" w:eastAsia="Times New Roman" w:hAnsi="Roboto" w:cstheme="minorHAnsi"/>
          <w:sz w:val="18"/>
          <w:szCs w:val="18"/>
          <w:lang w:eastAsia="nl-NL"/>
        </w:rPr>
      </w:pP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br/>
        <w:t>Voorletters</w:t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  <w:t xml:space="preserve">: </w:t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sdt>
        <w:sdtPr>
          <w:rPr>
            <w:rFonts w:ascii="Roboto" w:eastAsia="Times New Roman" w:hAnsi="Roboto" w:cstheme="minorHAnsi"/>
            <w:sz w:val="18"/>
            <w:szCs w:val="18"/>
            <w:lang w:eastAsia="nl-NL"/>
          </w:rPr>
          <w:id w:val="1163595389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="00F81921" w:rsidRPr="00072949">
        <w:rPr>
          <w:rFonts w:ascii="Roboto" w:eastAsia="Times New Roman" w:hAnsi="Roboto" w:cstheme="minorHAnsi"/>
          <w:sz w:val="18"/>
          <w:szCs w:val="18"/>
          <w:lang w:eastAsia="nl-NL"/>
        </w:rPr>
        <w:t>Nationaliteit</w:t>
      </w:r>
      <w:r w:rsidR="00F81921"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  <w:t xml:space="preserve">: </w:t>
      </w:r>
      <w:sdt>
        <w:sdtPr>
          <w:rPr>
            <w:rFonts w:ascii="Roboto" w:eastAsia="Times New Roman" w:hAnsi="Roboto" w:cstheme="minorHAnsi"/>
            <w:sz w:val="18"/>
            <w:szCs w:val="18"/>
            <w:lang w:eastAsia="nl-NL"/>
          </w:rPr>
          <w:id w:val="-17932587"/>
          <w:placeholder>
            <w:docPart w:val="7E1F3B9E05F4430CAEBEEE8DAB5F9AC6"/>
          </w:placeholder>
          <w:showingPlcHdr/>
        </w:sdtPr>
        <w:sdtContent>
          <w:r w:rsidR="00F81921"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</w:p>
    <w:p w14:paraId="3EFE513E" w14:textId="2B68B18A" w:rsidR="00072949" w:rsidRPr="00072949" w:rsidRDefault="00072949" w:rsidP="00072949">
      <w:pPr>
        <w:pStyle w:val="Geenafstand"/>
        <w:rPr>
          <w:rFonts w:ascii="Roboto" w:eastAsia="Times New Roman" w:hAnsi="Roboto" w:cstheme="minorHAnsi"/>
          <w:sz w:val="18"/>
          <w:szCs w:val="18"/>
          <w:lang w:eastAsia="nl-NL"/>
        </w:rPr>
      </w:pP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br/>
        <w:t>Geboortenaam</w:t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  <w:t xml:space="preserve">: </w:t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sdt>
        <w:sdtPr>
          <w:rPr>
            <w:rFonts w:ascii="Roboto" w:eastAsia="Times New Roman" w:hAnsi="Roboto" w:cstheme="minorHAnsi"/>
            <w:sz w:val="18"/>
            <w:szCs w:val="18"/>
            <w:lang w:eastAsia="nl-NL"/>
          </w:rPr>
          <w:id w:val="-634711258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="00F81921" w:rsidRPr="00072949">
        <w:rPr>
          <w:rFonts w:ascii="Roboto" w:eastAsia="Times New Roman" w:hAnsi="Roboto" w:cstheme="minorHAnsi"/>
          <w:sz w:val="18"/>
          <w:szCs w:val="18"/>
          <w:lang w:eastAsia="nl-NL"/>
        </w:rPr>
        <w:t>BSN/Sofinummer</w:t>
      </w:r>
      <w:r w:rsidR="00F81921"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  <w:t xml:space="preserve">: </w:t>
      </w:r>
      <w:sdt>
        <w:sdtPr>
          <w:rPr>
            <w:rFonts w:ascii="Roboto" w:eastAsia="Times New Roman" w:hAnsi="Roboto" w:cstheme="minorHAnsi"/>
            <w:sz w:val="18"/>
            <w:szCs w:val="18"/>
            <w:lang w:eastAsia="nl-NL"/>
          </w:rPr>
          <w:id w:val="-1199005946"/>
          <w:placeholder>
            <w:docPart w:val="0268D71660F544EBAF2A9F601D97351A"/>
          </w:placeholder>
          <w:showingPlcHdr/>
        </w:sdtPr>
        <w:sdtContent>
          <w:r w:rsidR="00F81921"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sdt>
        <w:sdtPr>
          <w:rPr>
            <w:rFonts w:ascii="Roboto" w:eastAsia="Times New Roman" w:hAnsi="Roboto" w:cstheme="minorHAnsi"/>
            <w:sz w:val="18"/>
            <w:szCs w:val="18"/>
            <w:lang w:eastAsia="nl-NL"/>
          </w:rPr>
          <w:id w:val="282846462"/>
          <w:placeholder>
            <w:docPart w:val="0858A6F87789429BA7C4ABC6B5A82E5A"/>
          </w:placeholder>
        </w:sdtPr>
        <w:sdtEndPr/>
        <w:sdtContent>
          <w:r w:rsidRPr="00072949">
            <w:rPr>
              <w:rFonts w:ascii="Roboto" w:eastAsia="Times New Roman" w:hAnsi="Roboto" w:cstheme="minorHAnsi"/>
              <w:sz w:val="18"/>
              <w:szCs w:val="18"/>
              <w:lang w:eastAsia="nl-NL"/>
            </w:rPr>
            <w:tab/>
          </w:r>
        </w:sdtContent>
      </w:sdt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br/>
        <w:t>Adres</w:t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  <w:t xml:space="preserve">: </w:t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sdt>
        <w:sdtPr>
          <w:rPr>
            <w:rFonts w:ascii="Roboto" w:eastAsia="Times New Roman" w:hAnsi="Roboto" w:cstheme="minorHAnsi"/>
            <w:sz w:val="18"/>
            <w:szCs w:val="18"/>
            <w:lang w:eastAsia="nl-NL"/>
          </w:rPr>
          <w:id w:val="2108605930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="00F81921" w:rsidRPr="00072949">
        <w:rPr>
          <w:rFonts w:ascii="Roboto" w:eastAsia="Times New Roman" w:hAnsi="Roboto" w:cstheme="minorHAnsi"/>
          <w:sz w:val="18"/>
          <w:szCs w:val="18"/>
          <w:lang w:eastAsia="nl-NL"/>
        </w:rPr>
        <w:t>Geboortedatum</w:t>
      </w:r>
      <w:r w:rsidR="00F81921"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  <w:t xml:space="preserve">: </w:t>
      </w:r>
      <w:sdt>
        <w:sdtPr>
          <w:rPr>
            <w:rFonts w:ascii="Roboto" w:eastAsia="Times New Roman" w:hAnsi="Roboto" w:cstheme="minorHAnsi"/>
            <w:sz w:val="18"/>
            <w:szCs w:val="18"/>
            <w:lang w:eastAsia="nl-NL"/>
          </w:rPr>
          <w:id w:val="-529420379"/>
          <w:placeholder>
            <w:docPart w:val="DB501721A7C14616865E4365BDC47862"/>
          </w:placeholder>
          <w:showingPlcHdr/>
        </w:sdtPr>
        <w:sdtContent>
          <w:r w:rsidR="00F81921"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</w:p>
    <w:p w14:paraId="3D7F7CC2" w14:textId="427819A1" w:rsidR="00072949" w:rsidRPr="00072949" w:rsidRDefault="00072949" w:rsidP="00072949">
      <w:pPr>
        <w:pStyle w:val="Geenafstand"/>
        <w:rPr>
          <w:rFonts w:ascii="Roboto" w:hAnsi="Roboto" w:cstheme="minorHAnsi"/>
          <w:sz w:val="18"/>
          <w:szCs w:val="18"/>
        </w:rPr>
      </w:pP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br/>
        <w:t>Nummer</w:t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  <w:t>:</w:t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sdt>
        <w:sdtPr>
          <w:rPr>
            <w:rFonts w:ascii="Roboto" w:eastAsia="Times New Roman" w:hAnsi="Roboto" w:cstheme="minorHAnsi"/>
            <w:sz w:val="18"/>
            <w:szCs w:val="18"/>
            <w:lang w:eastAsia="nl-NL"/>
          </w:rPr>
          <w:id w:val="-632490554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="00F81921" w:rsidRPr="00072949">
        <w:rPr>
          <w:rFonts w:ascii="Roboto" w:hAnsi="Roboto" w:cstheme="minorHAnsi"/>
          <w:noProof/>
          <w:sz w:val="18"/>
          <w:szCs w:val="18"/>
          <w:lang w:eastAsia="nl-NL"/>
        </w:rPr>
        <w:t>Telefoonnummer</w:t>
      </w:r>
      <w:r w:rsidR="00F81921" w:rsidRPr="00072949">
        <w:rPr>
          <w:rFonts w:ascii="Roboto" w:hAnsi="Roboto" w:cstheme="minorHAnsi"/>
          <w:noProof/>
          <w:sz w:val="18"/>
          <w:szCs w:val="18"/>
          <w:lang w:eastAsia="nl-NL"/>
        </w:rPr>
        <w:tab/>
        <w:t xml:space="preserve">: </w:t>
      </w:r>
      <w:sdt>
        <w:sdtPr>
          <w:rPr>
            <w:rFonts w:ascii="Roboto" w:hAnsi="Roboto" w:cstheme="minorHAnsi"/>
            <w:noProof/>
            <w:sz w:val="18"/>
            <w:szCs w:val="18"/>
            <w:lang w:eastAsia="nl-NL"/>
          </w:rPr>
          <w:id w:val="1914053221"/>
          <w:placeholder>
            <w:docPart w:val="38A8AE439BCD45F692AFCB7F8D829302"/>
          </w:placeholder>
          <w:showingPlcHdr/>
        </w:sdtPr>
        <w:sdtContent>
          <w:r w:rsidR="00F81921"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</w:p>
    <w:p w14:paraId="5EE1F205" w14:textId="6A73C532" w:rsidR="00072949" w:rsidRPr="00072949" w:rsidRDefault="00072949" w:rsidP="00072949">
      <w:pPr>
        <w:pStyle w:val="Geenafstand"/>
        <w:rPr>
          <w:rFonts w:ascii="Roboto" w:hAnsi="Roboto" w:cstheme="minorHAnsi"/>
          <w:noProof/>
          <w:sz w:val="18"/>
          <w:szCs w:val="18"/>
          <w:lang w:eastAsia="nl-NL"/>
        </w:rPr>
      </w:pPr>
      <w:r w:rsidRPr="00072949">
        <w:rPr>
          <w:rFonts w:ascii="Roboto" w:hAnsi="Roboto" w:cstheme="minorHAnsi"/>
          <w:noProof/>
          <w:sz w:val="18"/>
          <w:szCs w:val="18"/>
          <w:lang w:eastAsia="nl-NL"/>
        </w:rPr>
        <w:br/>
        <w:t>Postcode</w:t>
      </w:r>
      <w:r w:rsidRPr="00072949">
        <w:rPr>
          <w:rFonts w:ascii="Roboto" w:hAnsi="Roboto" w:cstheme="minorHAnsi"/>
          <w:noProof/>
          <w:sz w:val="18"/>
          <w:szCs w:val="18"/>
          <w:lang w:eastAsia="nl-NL"/>
        </w:rPr>
        <w:tab/>
        <w:t>:</w:t>
      </w:r>
      <w:r w:rsidRPr="00072949">
        <w:rPr>
          <w:rFonts w:ascii="Roboto" w:hAnsi="Roboto" w:cstheme="minorHAnsi"/>
          <w:noProof/>
          <w:sz w:val="18"/>
          <w:szCs w:val="18"/>
          <w:lang w:eastAsia="nl-NL"/>
        </w:rPr>
        <w:tab/>
      </w:r>
      <w:sdt>
        <w:sdtPr>
          <w:rPr>
            <w:rFonts w:ascii="Roboto" w:hAnsi="Roboto" w:cstheme="minorHAnsi"/>
            <w:noProof/>
            <w:sz w:val="18"/>
            <w:szCs w:val="18"/>
            <w:lang w:eastAsia="nl-NL"/>
          </w:rPr>
          <w:id w:val="-286967059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hAnsi="Roboto" w:cstheme="minorHAnsi"/>
          <w:noProof/>
          <w:sz w:val="18"/>
          <w:szCs w:val="18"/>
          <w:lang w:eastAsia="nl-NL"/>
        </w:rPr>
        <w:tab/>
      </w:r>
      <w:r w:rsidR="00F81921" w:rsidRPr="00072949">
        <w:rPr>
          <w:rFonts w:ascii="Roboto" w:hAnsi="Roboto" w:cstheme="minorHAnsi"/>
          <w:noProof/>
          <w:sz w:val="18"/>
          <w:szCs w:val="18"/>
          <w:lang w:eastAsia="nl-NL"/>
        </w:rPr>
        <w:t>E-mailadres</w:t>
      </w:r>
      <w:r w:rsidR="00F81921" w:rsidRPr="00072949">
        <w:rPr>
          <w:rFonts w:ascii="Roboto" w:hAnsi="Roboto" w:cstheme="minorHAnsi"/>
          <w:noProof/>
          <w:sz w:val="18"/>
          <w:szCs w:val="18"/>
          <w:lang w:eastAsia="nl-NL"/>
        </w:rPr>
        <w:tab/>
        <w:t xml:space="preserve">: </w:t>
      </w:r>
      <w:sdt>
        <w:sdtPr>
          <w:rPr>
            <w:rFonts w:ascii="Roboto" w:hAnsi="Roboto" w:cstheme="minorHAnsi"/>
            <w:noProof/>
            <w:sz w:val="18"/>
            <w:szCs w:val="18"/>
            <w:lang w:eastAsia="nl-NL"/>
          </w:rPr>
          <w:id w:val="-1649268379"/>
          <w:placeholder>
            <w:docPart w:val="16E9364C1A92455983A4FE89111CE88D"/>
          </w:placeholder>
          <w:showingPlcHdr/>
        </w:sdtPr>
        <w:sdtContent>
          <w:r w:rsidR="00F81921"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hAnsi="Roboto" w:cstheme="minorHAnsi"/>
          <w:noProof/>
          <w:sz w:val="18"/>
          <w:szCs w:val="18"/>
          <w:lang w:eastAsia="nl-NL"/>
        </w:rPr>
        <w:t xml:space="preserve">  </w:t>
      </w:r>
    </w:p>
    <w:p w14:paraId="1C4F0C27" w14:textId="50E095EE" w:rsidR="00072949" w:rsidRPr="00F81921" w:rsidRDefault="00072949" w:rsidP="00072949">
      <w:pPr>
        <w:pStyle w:val="Geenafstand"/>
        <w:rPr>
          <w:rFonts w:ascii="Roboto" w:hAnsi="Roboto" w:cstheme="minorHAnsi"/>
          <w:noProof/>
          <w:sz w:val="18"/>
          <w:szCs w:val="18"/>
          <w:lang w:eastAsia="nl-NL"/>
        </w:rPr>
      </w:pPr>
      <w:r w:rsidRPr="00072949">
        <w:rPr>
          <w:rFonts w:ascii="Roboto" w:hAnsi="Roboto" w:cstheme="minorHAnsi"/>
          <w:noProof/>
          <w:sz w:val="18"/>
          <w:szCs w:val="18"/>
          <w:lang w:eastAsia="nl-NL"/>
        </w:rPr>
        <w:br/>
        <w:t>Plaats</w:t>
      </w:r>
      <w:r w:rsidRPr="00072949">
        <w:rPr>
          <w:rFonts w:ascii="Roboto" w:hAnsi="Roboto" w:cstheme="minorHAnsi"/>
          <w:noProof/>
          <w:sz w:val="18"/>
          <w:szCs w:val="18"/>
          <w:lang w:eastAsia="nl-NL"/>
        </w:rPr>
        <w:tab/>
      </w:r>
      <w:r w:rsidRPr="00072949">
        <w:rPr>
          <w:rFonts w:ascii="Roboto" w:hAnsi="Roboto" w:cstheme="minorHAnsi"/>
          <w:noProof/>
          <w:sz w:val="18"/>
          <w:szCs w:val="18"/>
          <w:lang w:eastAsia="nl-NL"/>
        </w:rPr>
        <w:tab/>
        <w:t>:</w:t>
      </w:r>
      <w:r w:rsidRPr="00072949">
        <w:rPr>
          <w:rFonts w:ascii="Roboto" w:hAnsi="Roboto" w:cstheme="minorHAnsi"/>
          <w:noProof/>
          <w:sz w:val="18"/>
          <w:szCs w:val="18"/>
          <w:lang w:eastAsia="nl-NL"/>
        </w:rPr>
        <w:tab/>
      </w:r>
      <w:sdt>
        <w:sdtPr>
          <w:rPr>
            <w:rFonts w:ascii="Roboto" w:hAnsi="Roboto" w:cstheme="minorHAnsi"/>
            <w:noProof/>
            <w:sz w:val="18"/>
            <w:szCs w:val="18"/>
            <w:lang w:eastAsia="nl-NL"/>
          </w:rPr>
          <w:id w:val="1623880458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hAnsi="Roboto" w:cstheme="minorHAnsi"/>
          <w:noProof/>
          <w:sz w:val="18"/>
          <w:szCs w:val="18"/>
          <w:lang w:eastAsia="nl-NL"/>
        </w:rPr>
        <w:tab/>
      </w:r>
      <w:r w:rsidR="00F81921" w:rsidRPr="00072949">
        <w:rPr>
          <w:rFonts w:ascii="Roboto" w:eastAsia="Times New Roman" w:hAnsi="Roboto" w:cstheme="minorHAnsi"/>
          <w:sz w:val="18"/>
          <w:szCs w:val="18"/>
          <w:lang w:eastAsia="nl-NL"/>
        </w:rPr>
        <w:t>Geslacht</w:t>
      </w:r>
      <w:r w:rsidR="00F81921"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="00F81921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="00F81921" w:rsidRPr="00072949">
        <w:rPr>
          <w:rFonts w:ascii="Roboto" w:eastAsia="Times New Roman" w:hAnsi="Roboto" w:cstheme="minorHAnsi"/>
          <w:sz w:val="18"/>
          <w:szCs w:val="18"/>
          <w:lang w:eastAsia="nl-NL"/>
        </w:rPr>
        <w:t>:</w:t>
      </w:r>
      <w:r w:rsidR="00F81921"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550585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1921"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F81921" w:rsidRPr="00072949">
        <w:rPr>
          <w:rFonts w:ascii="Roboto" w:hAnsi="Roboto" w:cstheme="minorHAnsi"/>
          <w:color w:val="000000"/>
          <w:sz w:val="18"/>
          <w:szCs w:val="18"/>
        </w:rPr>
        <w:t xml:space="preserve"> Man    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878547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1921"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F81921" w:rsidRPr="00072949">
        <w:rPr>
          <w:rFonts w:ascii="Roboto" w:hAnsi="Roboto" w:cstheme="minorHAnsi"/>
          <w:color w:val="000000"/>
          <w:sz w:val="18"/>
          <w:szCs w:val="18"/>
        </w:rPr>
        <w:t xml:space="preserve"> Vrouw</w:t>
      </w:r>
      <w:r w:rsidRPr="00072949">
        <w:rPr>
          <w:rFonts w:ascii="Roboto" w:hAnsi="Roboto" w:cstheme="minorHAnsi"/>
          <w:color w:val="000000"/>
          <w:sz w:val="18"/>
          <w:szCs w:val="18"/>
        </w:rPr>
        <w:br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 xml:space="preserve">  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</w:p>
    <w:p w14:paraId="1F91F4D5" w14:textId="316E23A7" w:rsidR="00072949" w:rsidRPr="00072949" w:rsidRDefault="00072949" w:rsidP="00072949">
      <w:pPr>
        <w:pStyle w:val="Geenafstand"/>
        <w:rPr>
          <w:rFonts w:ascii="Roboto" w:eastAsia="Times New Roman" w:hAnsi="Roboto" w:cstheme="minorHAnsi"/>
          <w:b/>
          <w:sz w:val="18"/>
          <w:szCs w:val="18"/>
          <w:lang w:eastAsia="nl-NL"/>
        </w:rPr>
      </w:pPr>
      <w:r w:rsidRPr="00072949">
        <w:rPr>
          <w:rFonts w:ascii="Roboto" w:eastAsia="Times New Roman" w:hAnsi="Roboto" w:cstheme="minorHAnsi"/>
          <w:b/>
          <w:sz w:val="18"/>
          <w:szCs w:val="18"/>
          <w:u w:val="single"/>
          <w:lang w:eastAsia="nl-NL"/>
        </w:rPr>
        <w:t>Contract</w:t>
      </w:r>
      <w:r w:rsidRPr="00072949">
        <w:rPr>
          <w:rFonts w:ascii="Roboto" w:eastAsia="Times New Roman" w:hAnsi="Roboto" w:cstheme="minorHAnsi"/>
          <w:b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b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b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b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b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b/>
          <w:sz w:val="18"/>
          <w:szCs w:val="18"/>
          <w:lang w:eastAsia="nl-NL"/>
        </w:rPr>
        <w:tab/>
      </w:r>
      <w:r w:rsidR="006D7A5B">
        <w:rPr>
          <w:rFonts w:ascii="Roboto" w:eastAsia="Times New Roman" w:hAnsi="Roboto" w:cstheme="minorHAnsi"/>
          <w:b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b/>
          <w:sz w:val="18"/>
          <w:szCs w:val="18"/>
          <w:u w:val="single"/>
          <w:lang w:eastAsia="nl-NL"/>
        </w:rPr>
        <w:t>Salaris</w:t>
      </w:r>
      <w:r w:rsidRPr="00072949">
        <w:rPr>
          <w:rFonts w:ascii="Roboto" w:eastAsia="Times New Roman" w:hAnsi="Roboto" w:cstheme="minorHAnsi"/>
          <w:b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b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b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b/>
          <w:sz w:val="18"/>
          <w:szCs w:val="18"/>
          <w:lang w:eastAsia="nl-NL"/>
        </w:rPr>
        <w:tab/>
      </w:r>
    </w:p>
    <w:p w14:paraId="3D6A5FDA" w14:textId="77777777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  <w:r w:rsidRPr="00072949">
        <w:rPr>
          <w:rFonts w:ascii="Roboto" w:hAnsi="Roboto" w:cstheme="minorHAnsi"/>
          <w:color w:val="000000"/>
          <w:sz w:val="18"/>
          <w:szCs w:val="18"/>
        </w:rPr>
        <w:t>Type contract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>: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 xml:space="preserve">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123168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bepaald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172397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onbepaald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>Type salaris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 xml:space="preserve">: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189534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vast 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134532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per uur</w:t>
      </w:r>
    </w:p>
    <w:p w14:paraId="34EC0B2F" w14:textId="77777777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</w:p>
    <w:p w14:paraId="5E75CD82" w14:textId="2F757593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  <w:r w:rsidRPr="00072949">
        <w:rPr>
          <w:rFonts w:ascii="Roboto" w:hAnsi="Roboto" w:cstheme="minorHAnsi"/>
          <w:color w:val="000000"/>
          <w:sz w:val="18"/>
          <w:szCs w:val="18"/>
        </w:rPr>
        <w:t>Begin datum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 xml:space="preserve">:  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1058126192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35712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bruto 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32162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uur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74006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week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198707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4-wkn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163852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mnd.</w:t>
      </w:r>
      <w:r w:rsidRPr="00072949">
        <w:rPr>
          <w:rFonts w:ascii="Roboto" w:hAnsi="Roboto" w:cstheme="minorHAnsi"/>
          <w:color w:val="000000"/>
          <w:sz w:val="18"/>
          <w:szCs w:val="18"/>
        </w:rPr>
        <w:br/>
      </w:r>
      <w:r w:rsidRPr="00072949">
        <w:rPr>
          <w:rFonts w:ascii="Roboto" w:hAnsi="Roboto" w:cstheme="minorHAnsi"/>
          <w:color w:val="000000"/>
          <w:sz w:val="18"/>
          <w:szCs w:val="18"/>
        </w:rPr>
        <w:br/>
        <w:t>Eind datum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 xml:space="preserve">:   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1972886335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ab/>
        <w:t>Salaris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 xml:space="preserve">  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 xml:space="preserve">: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364448974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br/>
        <w:t>Proeftijd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>: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 xml:space="preserve">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100856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één maand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141801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twee maanden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 xml:space="preserve">Uren per week 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 xml:space="preserve">: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1240708849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 xml:space="preserve"> </w:t>
      </w:r>
    </w:p>
    <w:p w14:paraId="6859E059" w14:textId="77777777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  <w:r w:rsidRPr="00072949">
        <w:rPr>
          <w:rFonts w:ascii="Roboto" w:hAnsi="Roboto" w:cstheme="minorHAnsi"/>
          <w:color w:val="000000"/>
          <w:sz w:val="18"/>
          <w:szCs w:val="18"/>
        </w:rPr>
        <w:t>Functie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>: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740788756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ab/>
        <w:t>Dagen per week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 xml:space="preserve">: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66887255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ab/>
      </w:r>
    </w:p>
    <w:p w14:paraId="5B00944A" w14:textId="77777777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  <w:r w:rsidRPr="00072949">
        <w:rPr>
          <w:rFonts w:ascii="Roboto" w:hAnsi="Roboto" w:cstheme="minorHAnsi"/>
          <w:color w:val="000000"/>
          <w:sz w:val="18"/>
          <w:szCs w:val="18"/>
        </w:rPr>
        <w:t>IBAN nummer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>: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1302271255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ab/>
        <w:t>Functieschaal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 xml:space="preserve">: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201321370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</w:p>
    <w:p w14:paraId="4045D28B" w14:textId="77777777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</w:p>
    <w:p w14:paraId="51AAFB68" w14:textId="77777777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  <w:r w:rsidRPr="00072949">
        <w:rPr>
          <w:rFonts w:ascii="Roboto" w:hAnsi="Roboto" w:cstheme="minorHAnsi"/>
          <w:color w:val="000000"/>
          <w:sz w:val="18"/>
          <w:szCs w:val="18"/>
        </w:rPr>
        <w:t>Loonheffingskorting: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25517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ja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8609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nee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>Trede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 xml:space="preserve">: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1662226190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</w:p>
    <w:p w14:paraId="277BA79D" w14:textId="77777777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</w:p>
    <w:p w14:paraId="5F7596AC" w14:textId="77777777" w:rsidR="008B7F58" w:rsidRDefault="008B7F58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  <w:r>
        <w:rPr>
          <w:rFonts w:ascii="Roboto" w:hAnsi="Roboto" w:cstheme="minorHAnsi"/>
          <w:bCs/>
          <w:color w:val="000000"/>
          <w:sz w:val="18"/>
          <w:szCs w:val="18"/>
        </w:rPr>
        <w:t>Verzekeringsplicht</w:t>
      </w:r>
      <w:r w:rsidR="00072949" w:rsidRPr="00072949">
        <w:rPr>
          <w:rFonts w:ascii="Roboto" w:hAnsi="Roboto" w:cstheme="minorHAnsi"/>
          <w:bCs/>
          <w:color w:val="000000"/>
          <w:sz w:val="18"/>
          <w:szCs w:val="18"/>
        </w:rPr>
        <w:t xml:space="preserve"> :</w:t>
      </w:r>
      <w:r w:rsidR="00072949" w:rsidRPr="00072949">
        <w:rPr>
          <w:rFonts w:ascii="Roboto" w:hAnsi="Roboto" w:cstheme="minorHAnsi"/>
          <w:bCs/>
          <w:color w:val="000000"/>
          <w:sz w:val="18"/>
          <w:szCs w:val="18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42064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49"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072949" w:rsidRPr="00072949">
        <w:rPr>
          <w:rFonts w:ascii="Roboto" w:hAnsi="Roboto" w:cstheme="minorHAnsi"/>
          <w:color w:val="000000"/>
          <w:sz w:val="18"/>
          <w:szCs w:val="18"/>
        </w:rPr>
        <w:t xml:space="preserve"> familie eigenaar    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161019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49"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072949" w:rsidRPr="00072949">
        <w:rPr>
          <w:rFonts w:ascii="Roboto" w:hAnsi="Roboto" w:cstheme="minorHAnsi"/>
          <w:color w:val="000000"/>
          <w:sz w:val="18"/>
          <w:szCs w:val="18"/>
        </w:rPr>
        <w:t xml:space="preserve"> DGA     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1499344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oproepkracht    </w:t>
      </w:r>
    </w:p>
    <w:p w14:paraId="4DD9FBEA" w14:textId="2B6B14BC" w:rsidR="00072949" w:rsidRPr="00072949" w:rsidRDefault="008B7F58" w:rsidP="008B7F58">
      <w:pPr>
        <w:pStyle w:val="Geenafstand"/>
        <w:ind w:left="4248"/>
        <w:rPr>
          <w:rFonts w:ascii="Roboto" w:hAnsi="Roboto" w:cstheme="minorHAnsi"/>
          <w:color w:val="000000"/>
          <w:sz w:val="18"/>
          <w:szCs w:val="18"/>
        </w:rPr>
      </w:pPr>
      <w:r>
        <w:rPr>
          <w:rFonts w:ascii="Roboto" w:hAnsi="Roboto" w:cstheme="minorHAnsi"/>
          <w:color w:val="000000"/>
          <w:sz w:val="18"/>
          <w:szCs w:val="18"/>
        </w:rPr>
        <w:t xml:space="preserve">          Bij oproepkracht: verplichting om te komen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2075959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ja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112350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nee</w:t>
      </w:r>
    </w:p>
    <w:p w14:paraId="3EA21D98" w14:textId="77777777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</w:p>
    <w:p w14:paraId="6C562509" w14:textId="77777777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  <w:r w:rsidRPr="00072949">
        <w:rPr>
          <w:rFonts w:ascii="Roboto" w:hAnsi="Roboto" w:cstheme="minorHAnsi"/>
          <w:color w:val="000000"/>
          <w:sz w:val="18"/>
          <w:szCs w:val="18"/>
        </w:rPr>
        <w:t>Onkostenvergoeding: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68390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ja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138383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nee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521003272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sdt>
        <w:sdtPr>
          <w:rPr>
            <w:rFonts w:ascii="Roboto" w:hAnsi="Roboto" w:cstheme="minorHAnsi"/>
            <w:color w:val="000000"/>
            <w:sz w:val="18"/>
            <w:szCs w:val="18"/>
          </w:rPr>
          <w:id w:val="125358452"/>
          <w:placeholder>
            <w:docPart w:val="0858A6F87789429BA7C4ABC6B5A82E5A"/>
          </w:placeholder>
        </w:sdtPr>
        <w:sdtEndPr/>
        <w:sdtContent>
          <w:r w:rsidRPr="00072949">
            <w:rPr>
              <w:rFonts w:ascii="Roboto" w:hAnsi="Roboto" w:cstheme="minorHAnsi"/>
              <w:color w:val="000000"/>
              <w:sz w:val="18"/>
              <w:szCs w:val="18"/>
            </w:rPr>
            <w:t xml:space="preserve">  </w:t>
          </w:r>
        </w:sdtContent>
      </w:sdt>
    </w:p>
    <w:p w14:paraId="3FD7BBC9" w14:textId="77777777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</w:p>
    <w:p w14:paraId="524BEF0D" w14:textId="77777777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  <w:r w:rsidRPr="00072949">
        <w:rPr>
          <w:rFonts w:ascii="Roboto" w:hAnsi="Roboto" w:cstheme="minorHAnsi"/>
          <w:color w:val="000000"/>
          <w:sz w:val="18"/>
          <w:szCs w:val="18"/>
        </w:rPr>
        <w:t>Reiskosten woon-werk: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72402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ja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61414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nee 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133912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per dag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790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maand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731357560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</w:p>
    <w:p w14:paraId="461EA82E" w14:textId="77777777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</w:p>
    <w:p w14:paraId="2126BA1D" w14:textId="5A6BE8B8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  <w:r w:rsidRPr="00072949">
        <w:rPr>
          <w:rFonts w:ascii="Roboto" w:hAnsi="Roboto" w:cstheme="minorHAnsi"/>
          <w:color w:val="000000"/>
          <w:sz w:val="18"/>
          <w:szCs w:val="18"/>
        </w:rPr>
        <w:t>Auto van de zaak:</w:t>
      </w:r>
      <w:r w:rsidR="00EE7BC2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13708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ja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99499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nee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>Kenteken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809434551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ab/>
      </w:r>
    </w:p>
    <w:p w14:paraId="65BEB65C" w14:textId="77777777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  <w:r w:rsidRPr="00072949">
        <w:rPr>
          <w:rFonts w:ascii="Roboto" w:hAnsi="Roboto" w:cstheme="minorHAnsi"/>
          <w:color w:val="000000"/>
          <w:sz w:val="18"/>
          <w:szCs w:val="18"/>
        </w:rPr>
        <w:t xml:space="preserve">Bijtelling toepassen:        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205480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ja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132308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nee</w:t>
      </w:r>
    </w:p>
    <w:p w14:paraId="6066E0BB" w14:textId="77777777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</w:p>
    <w:p w14:paraId="4EB37B8F" w14:textId="75F5219C" w:rsidR="00072949" w:rsidRPr="00072949" w:rsidRDefault="00072949" w:rsidP="00F81921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  <w:r w:rsidRPr="00072949">
        <w:rPr>
          <w:rFonts w:ascii="Roboto" w:hAnsi="Roboto" w:cstheme="minorHAnsi"/>
          <w:color w:val="000000"/>
          <w:sz w:val="18"/>
          <w:szCs w:val="18"/>
        </w:rPr>
        <w:t>Geldig ID-bewijs: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121701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paspoort    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55944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identiteitskaart    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6608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vreemdelingendocument</w:t>
      </w:r>
      <w:r w:rsidR="00F81921">
        <w:rPr>
          <w:rFonts w:ascii="Roboto" w:hAnsi="Roboto" w:cstheme="minorHAnsi"/>
          <w:color w:val="000000"/>
          <w:sz w:val="18"/>
          <w:szCs w:val="18"/>
        </w:rPr>
        <w:t xml:space="preserve"> </w:t>
      </w:r>
      <w:r w:rsidR="00F81921">
        <w:rPr>
          <w:rFonts w:ascii="Roboto" w:hAnsi="Roboto" w:cstheme="minorHAnsi"/>
          <w:color w:val="000000"/>
          <w:sz w:val="18"/>
          <w:szCs w:val="18"/>
        </w:rPr>
        <w:br/>
      </w:r>
      <w:r w:rsidRPr="00072949">
        <w:rPr>
          <w:rFonts w:ascii="Roboto" w:hAnsi="Roboto" w:cstheme="minorHAnsi"/>
          <w:color w:val="000000"/>
          <w:sz w:val="18"/>
          <w:szCs w:val="18"/>
        </w:rPr>
        <w:t>Arbeid vrij toegestaan:</w:t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</w:r>
      <w:r w:rsidRPr="00072949">
        <w:rPr>
          <w:rFonts w:ascii="Roboto" w:hAnsi="Roboto" w:cstheme="minorHAnsi"/>
          <w:color w:val="000000"/>
          <w:sz w:val="18"/>
          <w:szCs w:val="18"/>
        </w:rPr>
        <w:tab/>
        <w:t xml:space="preserve">          </w:t>
      </w:r>
      <w:r w:rsidR="006A4A53">
        <w:rPr>
          <w:rFonts w:ascii="Roboto" w:hAnsi="Roboto" w:cstheme="minorHAnsi"/>
          <w:color w:val="000000"/>
          <w:sz w:val="18"/>
          <w:szCs w:val="18"/>
        </w:rPr>
        <w:t xml:space="preserve">   </w:t>
      </w:r>
      <w:r w:rsidRPr="00072949">
        <w:rPr>
          <w:rFonts w:ascii="Roboto" w:hAnsi="Roboto" w:cstheme="minorHAnsi"/>
          <w:color w:val="000000"/>
          <w:sz w:val="18"/>
          <w:szCs w:val="18"/>
        </w:rPr>
        <w:t xml:space="preserve">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119503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ja   </w:t>
      </w:r>
      <w:sdt>
        <w:sdtPr>
          <w:rPr>
            <w:rFonts w:ascii="Roboto" w:hAnsi="Roboto" w:cstheme="minorHAnsi"/>
            <w:color w:val="000000"/>
            <w:sz w:val="18"/>
            <w:szCs w:val="18"/>
          </w:rPr>
          <w:id w:val="-209045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949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Pr="00072949">
        <w:rPr>
          <w:rFonts w:ascii="Roboto" w:hAnsi="Roboto" w:cstheme="minorHAnsi"/>
          <w:color w:val="000000"/>
          <w:sz w:val="18"/>
          <w:szCs w:val="18"/>
        </w:rPr>
        <w:t xml:space="preserve"> nee</w:t>
      </w:r>
    </w:p>
    <w:p w14:paraId="5697EF12" w14:textId="77777777" w:rsidR="00072949" w:rsidRPr="00072949" w:rsidRDefault="00072949" w:rsidP="00072949">
      <w:pPr>
        <w:pStyle w:val="Geenafstand"/>
        <w:rPr>
          <w:rFonts w:ascii="Roboto" w:hAnsi="Roboto" w:cstheme="minorHAnsi"/>
          <w:color w:val="000000"/>
          <w:sz w:val="18"/>
          <w:szCs w:val="18"/>
        </w:rPr>
      </w:pPr>
    </w:p>
    <w:p w14:paraId="1DBB6261" w14:textId="77777777" w:rsidR="00072949" w:rsidRPr="00072949" w:rsidRDefault="00072949" w:rsidP="00072949">
      <w:pPr>
        <w:pStyle w:val="Geenafstand"/>
        <w:rPr>
          <w:rFonts w:ascii="Roboto" w:hAnsi="Roboto" w:cstheme="minorHAnsi"/>
          <w:noProof/>
          <w:sz w:val="18"/>
          <w:szCs w:val="18"/>
          <w:lang w:eastAsia="nl-NL"/>
        </w:rPr>
      </w:pPr>
      <w:r w:rsidRPr="00072949">
        <w:rPr>
          <w:rFonts w:ascii="Roboto" w:hAnsi="Roboto" w:cstheme="minorHAnsi"/>
          <w:noProof/>
          <w:sz w:val="18"/>
          <w:szCs w:val="18"/>
          <w:lang w:eastAsia="nl-NL"/>
        </w:rPr>
        <w:tab/>
      </w:r>
      <w:r w:rsidRPr="00072949">
        <w:rPr>
          <w:rFonts w:ascii="Roboto" w:hAnsi="Roboto" w:cstheme="minorHAnsi"/>
          <w:noProof/>
          <w:sz w:val="18"/>
          <w:szCs w:val="18"/>
          <w:lang w:eastAsia="nl-NL"/>
        </w:rPr>
        <w:tab/>
      </w:r>
      <w:r w:rsidRPr="00072949">
        <w:rPr>
          <w:rFonts w:ascii="Roboto" w:hAnsi="Roboto" w:cstheme="minorHAnsi"/>
          <w:noProof/>
          <w:sz w:val="18"/>
          <w:szCs w:val="18"/>
          <w:lang w:eastAsia="nl-NL"/>
        </w:rPr>
        <w:tab/>
      </w:r>
      <w:r w:rsidRPr="00072949">
        <w:rPr>
          <w:rFonts w:ascii="Roboto" w:hAnsi="Roboto" w:cstheme="minorHAnsi"/>
          <w:noProof/>
          <w:sz w:val="18"/>
          <w:szCs w:val="18"/>
          <w:lang w:eastAsia="nl-NL"/>
        </w:rPr>
        <w:tab/>
      </w:r>
      <w:r w:rsidRPr="00072949">
        <w:rPr>
          <w:rFonts w:ascii="Roboto" w:hAnsi="Roboto" w:cstheme="minorHAnsi"/>
          <w:noProof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>Handtekening werkgever</w:t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  <w:t>Handtekening werknemer</w:t>
      </w:r>
      <w:r w:rsidRPr="00072949">
        <w:rPr>
          <w:rFonts w:ascii="Roboto" w:hAnsi="Roboto" w:cstheme="minorHAnsi"/>
          <w:noProof/>
          <w:sz w:val="18"/>
          <w:szCs w:val="18"/>
          <w:lang w:eastAsia="nl-NL"/>
        </w:rPr>
        <w:tab/>
      </w:r>
    </w:p>
    <w:p w14:paraId="38B9D8BD" w14:textId="77777777" w:rsidR="00072949" w:rsidRPr="00072949" w:rsidRDefault="00072949" w:rsidP="00072949">
      <w:pPr>
        <w:pStyle w:val="Geenafstand"/>
        <w:rPr>
          <w:rFonts w:ascii="Roboto" w:eastAsia="Times New Roman" w:hAnsi="Roboto" w:cstheme="minorHAnsi"/>
          <w:sz w:val="18"/>
          <w:szCs w:val="18"/>
          <w:lang w:eastAsia="nl-NL"/>
        </w:rPr>
      </w:pP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 xml:space="preserve">Datum </w:t>
      </w:r>
      <w:sdt>
        <w:sdtPr>
          <w:rPr>
            <w:rFonts w:ascii="Roboto" w:eastAsia="Times New Roman" w:hAnsi="Roboto" w:cstheme="minorHAnsi"/>
            <w:sz w:val="18"/>
            <w:szCs w:val="18"/>
            <w:lang w:eastAsia="nl-NL"/>
          </w:rPr>
          <w:id w:val="-1686427360"/>
          <w:placeholder>
            <w:docPart w:val="0858A6F87789429BA7C4ABC6B5A82E5A"/>
          </w:placeholder>
          <w:showingPlcHdr/>
        </w:sdtPr>
        <w:sdtEndPr/>
        <w:sdtContent>
          <w:r w:rsidRPr="00072949">
            <w:rPr>
              <w:rStyle w:val="Tekstvantijdelijkeaanduiding"/>
              <w:rFonts w:ascii="Roboto" w:hAnsi="Roboto" w:cstheme="minorHAnsi"/>
              <w:color w:val="D0CECE" w:themeColor="background2" w:themeShade="E6"/>
              <w:sz w:val="18"/>
              <w:szCs w:val="18"/>
              <w:highlight w:val="lightGray"/>
            </w:rPr>
            <w:t>Klik of tik om tekst in te voeren.</w:t>
          </w:r>
        </w:sdtContent>
      </w:sdt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  <w:t xml:space="preserve">  </w:t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</w:p>
    <w:p w14:paraId="4CBC98A9" w14:textId="77777777" w:rsidR="00072949" w:rsidRPr="00072949" w:rsidRDefault="00072949" w:rsidP="00072949">
      <w:pPr>
        <w:pStyle w:val="Geenafstand"/>
        <w:rPr>
          <w:rFonts w:ascii="Roboto" w:eastAsia="Times New Roman" w:hAnsi="Roboto" w:cstheme="minorHAnsi"/>
          <w:sz w:val="18"/>
          <w:szCs w:val="18"/>
          <w:lang w:eastAsia="nl-NL"/>
        </w:rPr>
      </w:pPr>
    </w:p>
    <w:p w14:paraId="7A39689A" w14:textId="670A157D" w:rsidR="00072949" w:rsidRDefault="00072949" w:rsidP="00072949">
      <w:pPr>
        <w:pStyle w:val="Geenafstand"/>
        <w:rPr>
          <w:rFonts w:ascii="Roboto" w:eastAsia="Times New Roman" w:hAnsi="Roboto" w:cstheme="minorHAnsi"/>
          <w:sz w:val="18"/>
          <w:szCs w:val="18"/>
          <w:lang w:eastAsia="nl-NL"/>
        </w:rPr>
      </w:pP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Pr="00072949">
        <w:rPr>
          <w:rFonts w:ascii="Roboto" w:eastAsia="Times New Roman" w:hAnsi="Roboto" w:cstheme="minorHAnsi"/>
          <w:sz w:val="18"/>
          <w:szCs w:val="18"/>
          <w:lang w:eastAsia="nl-NL"/>
        </w:rPr>
        <w:tab/>
      </w:r>
    </w:p>
    <w:p w14:paraId="6695A257" w14:textId="1A0F2395" w:rsidR="006D7A5B" w:rsidRDefault="00F81921" w:rsidP="00072949">
      <w:pPr>
        <w:pStyle w:val="Geenafstand"/>
        <w:rPr>
          <w:rFonts w:ascii="Roboto" w:eastAsia="Times New Roman" w:hAnsi="Roboto" w:cstheme="minorHAnsi"/>
          <w:sz w:val="18"/>
          <w:szCs w:val="18"/>
          <w:lang w:eastAsia="nl-NL"/>
        </w:rPr>
      </w:pPr>
      <w:r>
        <w:rPr>
          <w:rFonts w:ascii="Roboto" w:eastAsia="Times New Roman" w:hAnsi="Roboto" w:cstheme="minorHAnsi"/>
          <w:sz w:val="18"/>
          <w:szCs w:val="18"/>
          <w:lang w:eastAsia="nl-NL"/>
        </w:rPr>
        <w:br/>
      </w:r>
      <w:r w:rsidR="006D7A5B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="006D7A5B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="006D7A5B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="006D7A5B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="006D7A5B">
        <w:rPr>
          <w:rFonts w:ascii="Roboto" w:eastAsia="Times New Roman" w:hAnsi="Roboto" w:cstheme="minorHAnsi"/>
          <w:sz w:val="18"/>
          <w:szCs w:val="18"/>
          <w:lang w:eastAsia="nl-NL"/>
        </w:rPr>
        <w:tab/>
        <w:t>________________________</w:t>
      </w:r>
      <w:r w:rsidR="006D7A5B">
        <w:rPr>
          <w:rFonts w:ascii="Roboto" w:eastAsia="Times New Roman" w:hAnsi="Roboto" w:cstheme="minorHAnsi"/>
          <w:sz w:val="18"/>
          <w:szCs w:val="18"/>
          <w:lang w:eastAsia="nl-NL"/>
        </w:rPr>
        <w:tab/>
      </w:r>
      <w:r w:rsidR="006D7A5B">
        <w:rPr>
          <w:rFonts w:ascii="Roboto" w:eastAsia="Times New Roman" w:hAnsi="Roboto" w:cstheme="minorHAnsi"/>
          <w:sz w:val="18"/>
          <w:szCs w:val="18"/>
          <w:lang w:eastAsia="nl-NL"/>
        </w:rPr>
        <w:tab/>
        <w:t>___________________________</w:t>
      </w:r>
    </w:p>
    <w:p w14:paraId="3009EB88" w14:textId="4A194D4E" w:rsidR="008B7F58" w:rsidRPr="00D47942" w:rsidRDefault="00F81921" w:rsidP="00DD1001">
      <w:pPr>
        <w:pStyle w:val="Geenafstand"/>
        <w:jc w:val="center"/>
        <w:rPr>
          <w:rFonts w:ascii="Roboto" w:eastAsia="Times New Roman" w:hAnsi="Roboto" w:cstheme="minorHAnsi"/>
          <w:b/>
          <w:bCs/>
          <w:color w:val="000000" w:themeColor="text1"/>
          <w:sz w:val="18"/>
          <w:szCs w:val="18"/>
          <w:lang w:eastAsia="nl-NL"/>
        </w:rPr>
      </w:pPr>
      <w:r>
        <w:rPr>
          <w:rFonts w:ascii="Roboto" w:eastAsia="Times New Roman" w:hAnsi="Roboto" w:cstheme="minorHAnsi"/>
          <w:sz w:val="18"/>
          <w:szCs w:val="18"/>
          <w:lang w:eastAsia="nl-NL"/>
        </w:rPr>
        <w:br/>
      </w:r>
      <w:r w:rsidR="008B7F58" w:rsidRPr="00D47942">
        <w:rPr>
          <w:rFonts w:ascii="Roboto" w:eastAsia="Times New Roman" w:hAnsi="Roboto" w:cstheme="minorHAnsi"/>
          <w:b/>
          <w:bCs/>
          <w:color w:val="000000" w:themeColor="text1"/>
          <w:sz w:val="18"/>
          <w:szCs w:val="18"/>
          <w:lang w:eastAsia="nl-NL"/>
        </w:rPr>
        <w:t xml:space="preserve">Dit formulier volledig ingevuld en door werknemer en werkgever ondertekend sturen naar </w:t>
      </w:r>
      <w:hyperlink r:id="rId6" w:history="1">
        <w:r w:rsidR="008B7F58" w:rsidRPr="00D47942">
          <w:rPr>
            <w:rStyle w:val="Hyperlink"/>
            <w:rFonts w:ascii="Roboto" w:eastAsia="Times New Roman" w:hAnsi="Roboto" w:cstheme="minorHAnsi"/>
            <w:b/>
            <w:bCs/>
            <w:color w:val="000000" w:themeColor="text1"/>
            <w:sz w:val="18"/>
            <w:szCs w:val="18"/>
            <w:lang w:eastAsia="nl-NL"/>
          </w:rPr>
          <w:t>info@vandijkbelastingadviseurs.nl</w:t>
        </w:r>
      </w:hyperlink>
      <w:r w:rsidR="008B7F58" w:rsidRPr="00D47942">
        <w:rPr>
          <w:rFonts w:ascii="Roboto" w:eastAsia="Times New Roman" w:hAnsi="Roboto" w:cstheme="minorHAnsi"/>
          <w:b/>
          <w:bCs/>
          <w:color w:val="000000" w:themeColor="text1"/>
          <w:sz w:val="18"/>
          <w:szCs w:val="18"/>
          <w:lang w:eastAsia="nl-NL"/>
        </w:rPr>
        <w:t xml:space="preserve">. </w:t>
      </w:r>
      <w:r w:rsidRPr="00D47942">
        <w:rPr>
          <w:rFonts w:ascii="Roboto" w:eastAsia="Times New Roman" w:hAnsi="Roboto" w:cstheme="minorHAnsi"/>
          <w:b/>
          <w:bCs/>
          <w:color w:val="000000" w:themeColor="text1"/>
          <w:sz w:val="18"/>
          <w:szCs w:val="18"/>
          <w:lang w:eastAsia="nl-NL"/>
        </w:rPr>
        <w:t>I.v.m. de privacywetgeving GEEN kopie ID meesturen!</w:t>
      </w:r>
    </w:p>
    <w:sectPr w:rsidR="008B7F58" w:rsidRPr="00D47942" w:rsidSect="006F6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8AEE" w14:textId="77777777" w:rsidR="009009F0" w:rsidRDefault="009009F0" w:rsidP="006111CB">
      <w:r>
        <w:separator/>
      </w:r>
    </w:p>
  </w:endnote>
  <w:endnote w:type="continuationSeparator" w:id="0">
    <w:p w14:paraId="0FC8D733" w14:textId="77777777" w:rsidR="009009F0" w:rsidRDefault="009009F0" w:rsidP="0061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ebo ExtraLight">
    <w:altName w:val="Arial"/>
    <w:charset w:val="B1"/>
    <w:family w:val="auto"/>
    <w:pitch w:val="variable"/>
    <w:sig w:usb0="A00008E7" w:usb1="40000043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4BDB" w14:textId="77777777" w:rsidR="003F1D98" w:rsidRDefault="003F1D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158A" w14:textId="77777777" w:rsidR="003F1D98" w:rsidRDefault="003F1D9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EDF6" w14:textId="77777777" w:rsidR="003F1D98" w:rsidRDefault="003F1D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50A0" w14:textId="77777777" w:rsidR="009009F0" w:rsidRDefault="009009F0" w:rsidP="006111CB">
      <w:r>
        <w:separator/>
      </w:r>
    </w:p>
  </w:footnote>
  <w:footnote w:type="continuationSeparator" w:id="0">
    <w:p w14:paraId="00F08CC7" w14:textId="77777777" w:rsidR="009009F0" w:rsidRDefault="009009F0" w:rsidP="0061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0CC7" w14:textId="77777777" w:rsidR="006111CB" w:rsidRDefault="00D47942">
    <w:pPr>
      <w:pStyle w:val="Koptekst"/>
    </w:pPr>
    <w:r>
      <w:rPr>
        <w:noProof/>
      </w:rPr>
      <w:pict w14:anchorId="4B3E1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3120;mso-wrap-edited:f;mso-position-horizontal:center;mso-position-horizontal-relative:margin;mso-position-vertical:center;mso-position-vertical-relative:margin" o:allowincell="f">
          <v:imagedata r:id="rId1" o:title="PDF_HR_A4 briefpapier_VD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BE2B" w14:textId="77777777" w:rsidR="006111CB" w:rsidRDefault="00D47942">
    <w:pPr>
      <w:pStyle w:val="Koptekst"/>
    </w:pPr>
    <w:r>
      <w:rPr>
        <w:noProof/>
      </w:rPr>
      <w:pict w14:anchorId="275F9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3pt;height:841.9pt;z-index:-251650048;mso-wrap-edited:f;mso-position-horizontal:center;mso-position-horizontal-relative:margin;mso-position-vertical:center;mso-position-vertical-relative:margin" o:allowincell="f">
          <v:imagedata r:id="rId1" o:title="PDF_HR_A4 briefpapier_VD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6D08" w14:textId="77777777" w:rsidR="006111CB" w:rsidRDefault="00D47942">
    <w:pPr>
      <w:pStyle w:val="Koptekst"/>
    </w:pPr>
    <w:r>
      <w:rPr>
        <w:noProof/>
      </w:rPr>
      <w:pict w14:anchorId="1A745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mso-wrap-edited:f;mso-position-horizontal:center;mso-position-horizontal-relative:margin;mso-position-vertical:center;mso-position-vertical-relative:margin" o:allowincell="f">
          <v:imagedata r:id="rId1" o:title="PDF_HR_A4 briefpapier_VD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F0"/>
    <w:rsid w:val="00072949"/>
    <w:rsid w:val="001075DD"/>
    <w:rsid w:val="00155EB3"/>
    <w:rsid w:val="00172701"/>
    <w:rsid w:val="00174FF8"/>
    <w:rsid w:val="001B74E5"/>
    <w:rsid w:val="001D45B0"/>
    <w:rsid w:val="003D0ACA"/>
    <w:rsid w:val="003F1D98"/>
    <w:rsid w:val="0044180A"/>
    <w:rsid w:val="00477764"/>
    <w:rsid w:val="00494512"/>
    <w:rsid w:val="004A6673"/>
    <w:rsid w:val="004F4BC5"/>
    <w:rsid w:val="00535C11"/>
    <w:rsid w:val="006111CB"/>
    <w:rsid w:val="0062790B"/>
    <w:rsid w:val="00675E70"/>
    <w:rsid w:val="00694BB7"/>
    <w:rsid w:val="006A4A53"/>
    <w:rsid w:val="006C40C0"/>
    <w:rsid w:val="006C5156"/>
    <w:rsid w:val="006D451E"/>
    <w:rsid w:val="006D7A5B"/>
    <w:rsid w:val="006F62A5"/>
    <w:rsid w:val="0073490D"/>
    <w:rsid w:val="00776019"/>
    <w:rsid w:val="007E14B4"/>
    <w:rsid w:val="00801511"/>
    <w:rsid w:val="008177CF"/>
    <w:rsid w:val="00890384"/>
    <w:rsid w:val="008B7F58"/>
    <w:rsid w:val="008D706E"/>
    <w:rsid w:val="009009F0"/>
    <w:rsid w:val="0099721E"/>
    <w:rsid w:val="00997ECB"/>
    <w:rsid w:val="009C2F0D"/>
    <w:rsid w:val="009F369C"/>
    <w:rsid w:val="00A60CC6"/>
    <w:rsid w:val="00C12975"/>
    <w:rsid w:val="00C27742"/>
    <w:rsid w:val="00C83471"/>
    <w:rsid w:val="00D47942"/>
    <w:rsid w:val="00D47D87"/>
    <w:rsid w:val="00D63409"/>
    <w:rsid w:val="00D65CC6"/>
    <w:rsid w:val="00D833FC"/>
    <w:rsid w:val="00DD1001"/>
    <w:rsid w:val="00E3366A"/>
    <w:rsid w:val="00EE7BC2"/>
    <w:rsid w:val="00EF10BE"/>
    <w:rsid w:val="00F4797A"/>
    <w:rsid w:val="00F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709425"/>
  <w14:defaultImageDpi w14:val="32767"/>
  <w15:chartTrackingRefBased/>
  <w15:docId w15:val="{A9FAC72D-7827-4D69-B38B-F497295E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94512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11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11CB"/>
  </w:style>
  <w:style w:type="paragraph" w:styleId="Voettekst">
    <w:name w:val="footer"/>
    <w:basedOn w:val="Standaard"/>
    <w:link w:val="VoettekstChar"/>
    <w:uiPriority w:val="99"/>
    <w:unhideWhenUsed/>
    <w:rsid w:val="006111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11CB"/>
  </w:style>
  <w:style w:type="paragraph" w:styleId="Geenafstand">
    <w:name w:val="No Spacing"/>
    <w:uiPriority w:val="1"/>
    <w:qFormat/>
    <w:rsid w:val="009009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072949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72949"/>
    <w:rPr>
      <w:color w:val="808080"/>
    </w:rPr>
  </w:style>
  <w:style w:type="character" w:styleId="Onopgelostemelding">
    <w:name w:val="Unresolved Mention"/>
    <w:basedOn w:val="Standaardalinea-lettertype"/>
    <w:uiPriority w:val="99"/>
    <w:rsid w:val="008B7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andijkbelastingadviseurs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\OneDrive%20-%20Van%20Dijk%20Adviesgroep%20B.V\Documenten\Marketing\VDB%20standaard%20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58A6F87789429BA7C4ABC6B5A82E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E0C818-1564-447D-AD89-B877E02683BB}"/>
      </w:docPartPr>
      <w:docPartBody>
        <w:p w:rsidR="00E050A6" w:rsidRDefault="00D519CD" w:rsidP="00D519CD">
          <w:pPr>
            <w:pStyle w:val="0858A6F87789429BA7C4ABC6B5A82E5A"/>
          </w:pPr>
          <w:r w:rsidRPr="005E0F7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1F3B9E05F4430CAEBEEE8DAB5F9A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0AE0A-8150-451B-81A0-277E1AE46C46}"/>
      </w:docPartPr>
      <w:docPartBody>
        <w:p w:rsidR="00000000" w:rsidRDefault="00E050A6" w:rsidP="00E050A6">
          <w:pPr>
            <w:pStyle w:val="7E1F3B9E05F4430CAEBEEE8DAB5F9AC6"/>
          </w:pPr>
          <w:r w:rsidRPr="005E0F7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68D71660F544EBAF2A9F601D973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07AA4-23F0-47AC-AB76-ECCA44B82E46}"/>
      </w:docPartPr>
      <w:docPartBody>
        <w:p w:rsidR="00000000" w:rsidRDefault="00E050A6" w:rsidP="00E050A6">
          <w:pPr>
            <w:pStyle w:val="0268D71660F544EBAF2A9F601D97351A"/>
          </w:pPr>
          <w:r w:rsidRPr="005E0F7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501721A7C14616865E4365BDC478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5BBA88-3A7F-4A91-9B3C-0D0F9E8CD8C7}"/>
      </w:docPartPr>
      <w:docPartBody>
        <w:p w:rsidR="00000000" w:rsidRDefault="00E050A6" w:rsidP="00E050A6">
          <w:pPr>
            <w:pStyle w:val="DB501721A7C14616865E4365BDC47862"/>
          </w:pPr>
          <w:r w:rsidRPr="005E0F7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A8AE439BCD45F692AFCB7F8D829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B64027-A9A3-4C38-B9B5-9810D65D269C}"/>
      </w:docPartPr>
      <w:docPartBody>
        <w:p w:rsidR="00000000" w:rsidRDefault="00E050A6" w:rsidP="00E050A6">
          <w:pPr>
            <w:pStyle w:val="38A8AE439BCD45F692AFCB7F8D829302"/>
          </w:pPr>
          <w:r w:rsidRPr="005E0F7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E9364C1A92455983A4FE89111CE8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054142-B559-48D4-A5A0-9A4B2AE3FDA8}"/>
      </w:docPartPr>
      <w:docPartBody>
        <w:p w:rsidR="00000000" w:rsidRDefault="00E050A6" w:rsidP="00E050A6">
          <w:pPr>
            <w:pStyle w:val="16E9364C1A92455983A4FE89111CE88D"/>
          </w:pPr>
          <w:r w:rsidRPr="005E0F7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ebo ExtraLight">
    <w:altName w:val="Arial"/>
    <w:charset w:val="B1"/>
    <w:family w:val="auto"/>
    <w:pitch w:val="variable"/>
    <w:sig w:usb0="A00008E7" w:usb1="40000043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CD"/>
    <w:rsid w:val="00D519CD"/>
    <w:rsid w:val="00E0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050A6"/>
    <w:rPr>
      <w:color w:val="808080"/>
    </w:rPr>
  </w:style>
  <w:style w:type="paragraph" w:customStyle="1" w:styleId="0858A6F87789429BA7C4ABC6B5A82E5A">
    <w:name w:val="0858A6F87789429BA7C4ABC6B5A82E5A"/>
    <w:rsid w:val="00D519CD"/>
  </w:style>
  <w:style w:type="paragraph" w:customStyle="1" w:styleId="377CF2B15FAB46EB99D32BBCA2F85228">
    <w:name w:val="377CF2B15FAB46EB99D32BBCA2F85228"/>
    <w:rsid w:val="00D519CD"/>
  </w:style>
  <w:style w:type="paragraph" w:customStyle="1" w:styleId="7E1F3B9E05F4430CAEBEEE8DAB5F9AC6">
    <w:name w:val="7E1F3B9E05F4430CAEBEEE8DAB5F9AC6"/>
    <w:rsid w:val="00E050A6"/>
  </w:style>
  <w:style w:type="paragraph" w:customStyle="1" w:styleId="0268D71660F544EBAF2A9F601D97351A">
    <w:name w:val="0268D71660F544EBAF2A9F601D97351A"/>
    <w:rsid w:val="00E050A6"/>
  </w:style>
  <w:style w:type="paragraph" w:customStyle="1" w:styleId="DB501721A7C14616865E4365BDC47862">
    <w:name w:val="DB501721A7C14616865E4365BDC47862"/>
    <w:rsid w:val="00E050A6"/>
  </w:style>
  <w:style w:type="paragraph" w:customStyle="1" w:styleId="38A8AE439BCD45F692AFCB7F8D829302">
    <w:name w:val="38A8AE439BCD45F692AFCB7F8D829302"/>
    <w:rsid w:val="00E050A6"/>
  </w:style>
  <w:style w:type="paragraph" w:customStyle="1" w:styleId="16E9364C1A92455983A4FE89111CE88D">
    <w:name w:val="16E9364C1A92455983A4FE89111CE88D"/>
    <w:rsid w:val="00E05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VDB standaard brief</Template>
  <TotalTime>23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Dijk Adviesgroep B.V.</dc:creator>
  <cp:keywords/>
  <dc:description/>
  <cp:lastModifiedBy>Van Dijk Belastingadviseurs B.V.</cp:lastModifiedBy>
  <cp:revision>5</cp:revision>
  <cp:lastPrinted>2020-07-08T09:33:00Z</cp:lastPrinted>
  <dcterms:created xsi:type="dcterms:W3CDTF">2022-06-01T06:34:00Z</dcterms:created>
  <dcterms:modified xsi:type="dcterms:W3CDTF">2022-06-01T06:53:00Z</dcterms:modified>
</cp:coreProperties>
</file>